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2" w:type="dxa"/>
        <w:tblInd w:w="6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0"/>
        <w:gridCol w:w="3319"/>
        <w:gridCol w:w="3320"/>
        <w:gridCol w:w="1703"/>
      </w:tblGrid>
      <w:tr w:rsidR="00E06223" w:rsidRPr="0048451A" w14:paraId="2B0F31EC" w14:textId="77777777" w:rsidTr="00685CDE">
        <w:trPr>
          <w:trHeight w:val="709"/>
        </w:trPr>
        <w:tc>
          <w:tcPr>
            <w:tcW w:w="1038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CA57194" w14:textId="6A54C8A1" w:rsidR="00B73EF4" w:rsidRPr="00FB6C4C" w:rsidRDefault="00523C32" w:rsidP="00854309">
            <w:pPr>
              <w:widowControl/>
              <w:spacing w:line="3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28"/>
              </w:rPr>
              <w:t>まちづくり甲子園</w:t>
            </w:r>
            <w:r w:rsidR="003008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28"/>
              </w:rPr>
              <w:t>201</w:t>
            </w:r>
            <w:r w:rsidR="006009F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28"/>
              </w:rPr>
              <w:t>9</w:t>
            </w:r>
            <w:r w:rsidR="00FB6C4C" w:rsidRPr="00FB6C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28"/>
              </w:rPr>
              <w:t xml:space="preserve">　エントリーシート</w:t>
            </w:r>
            <w:bookmarkStart w:id="0" w:name="_GoBack"/>
            <w:bookmarkEnd w:id="0"/>
          </w:p>
          <w:p w14:paraId="6203137B" w14:textId="63A26D12" w:rsidR="00E06223" w:rsidRPr="006009F6" w:rsidRDefault="00822CB5" w:rsidP="006009F6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【</w:t>
            </w:r>
            <w:r w:rsidR="00B73EF4" w:rsidRPr="003008E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提出</w:t>
            </w:r>
            <w:r w:rsidR="003008EB" w:rsidRPr="003008E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期日</w:t>
            </w:r>
            <w:r w:rsidR="006009F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：5</w:t>
            </w:r>
            <w:r w:rsidR="00BD24B1" w:rsidRPr="003008E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月</w:t>
            </w:r>
            <w:r w:rsidR="006009F6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  <w:t>31</w:t>
            </w:r>
            <w:r w:rsidR="00A47CDF" w:rsidRPr="003008E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日</w:t>
            </w:r>
            <w:r w:rsidR="00133804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（金</w:t>
            </w:r>
            <w:r w:rsidR="00962E06" w:rsidRPr="003008E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）</w:t>
            </w:r>
            <w:r w:rsidR="006009F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消印有効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】</w:t>
            </w:r>
          </w:p>
        </w:tc>
      </w:tr>
      <w:tr w:rsidR="00685CDE" w:rsidRPr="0048451A" w14:paraId="42E58547" w14:textId="77777777" w:rsidTr="00685CDE">
        <w:trPr>
          <w:trHeight w:val="271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AF538" w14:textId="77777777" w:rsidR="00685CDE" w:rsidRPr="0048451A" w:rsidRDefault="00685CDE" w:rsidP="00475B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84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69E0796" w14:textId="77777777" w:rsidR="00685CDE" w:rsidRPr="0048451A" w:rsidRDefault="00685CDE" w:rsidP="00312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84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95DFB4" w14:textId="77777777" w:rsidR="00685CDE" w:rsidRPr="0048451A" w:rsidRDefault="00685CDE" w:rsidP="00312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84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B3FC5D" w14:textId="77777777" w:rsidR="00685CDE" w:rsidRPr="0048451A" w:rsidRDefault="00685CDE" w:rsidP="00685C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性別</w:t>
            </w:r>
          </w:p>
        </w:tc>
      </w:tr>
      <w:tr w:rsidR="00685CDE" w:rsidRPr="0048451A" w14:paraId="4A899DC7" w14:textId="77777777" w:rsidTr="00685CDE">
        <w:trPr>
          <w:trHeight w:val="607"/>
        </w:trPr>
        <w:tc>
          <w:tcPr>
            <w:tcW w:w="204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6DA9E" w14:textId="77777777" w:rsidR="00685CDE" w:rsidRPr="0048451A" w:rsidRDefault="00685CDE" w:rsidP="00312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4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319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6DD9D5" w14:textId="77777777" w:rsidR="00685CDE" w:rsidRPr="0048451A" w:rsidRDefault="00685CDE" w:rsidP="00312D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4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（姓）</w:t>
            </w:r>
          </w:p>
        </w:tc>
        <w:tc>
          <w:tcPr>
            <w:tcW w:w="3320" w:type="dxa"/>
            <w:tcBorders>
              <w:top w:val="dashed" w:sz="4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A92BB" w14:textId="77777777" w:rsidR="00685CDE" w:rsidRPr="0048451A" w:rsidRDefault="00685CDE" w:rsidP="00312D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4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</w:t>
            </w:r>
          </w:p>
        </w:tc>
        <w:tc>
          <w:tcPr>
            <w:tcW w:w="1703" w:type="dxa"/>
            <w:tcBorders>
              <w:top w:val="dashed" w:sz="4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BB4F4" w14:textId="77777777" w:rsidR="00685CDE" w:rsidRPr="00685CDE" w:rsidRDefault="00685CDE" w:rsidP="006009F6">
            <w:pPr>
              <w:widowControl/>
              <w:ind w:firstLineChars="100" w:firstLine="26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685CD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男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 xml:space="preserve">　</w:t>
            </w:r>
            <w:r w:rsidRPr="00685CD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 xml:space="preserve">　</w:t>
            </w:r>
            <w:r w:rsidRPr="00685CD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女</w:t>
            </w:r>
          </w:p>
        </w:tc>
      </w:tr>
      <w:tr w:rsidR="00312D1B" w:rsidRPr="0048451A" w14:paraId="3F57C40B" w14:textId="77777777" w:rsidTr="00685CDE">
        <w:trPr>
          <w:trHeight w:val="425"/>
        </w:trPr>
        <w:tc>
          <w:tcPr>
            <w:tcW w:w="20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6C16B" w14:textId="77777777" w:rsidR="00312D1B" w:rsidRPr="0048451A" w:rsidRDefault="00523C32" w:rsidP="00312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学校・学年</w:t>
            </w:r>
          </w:p>
        </w:tc>
        <w:tc>
          <w:tcPr>
            <w:tcW w:w="83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6E7D0" w14:textId="77777777" w:rsidR="00312D1B" w:rsidRPr="0048451A" w:rsidRDefault="00523C32" w:rsidP="00523C32">
            <w:pPr>
              <w:widowControl/>
              <w:ind w:firstLineChars="2300" w:firstLine="50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学校</w:t>
            </w:r>
            <w:r w:rsidR="0017069C" w:rsidRPr="00484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85C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　　　　年生）</w:t>
            </w:r>
          </w:p>
        </w:tc>
      </w:tr>
      <w:tr w:rsidR="00312D1B" w:rsidRPr="0048451A" w14:paraId="1F20ED94" w14:textId="77777777" w:rsidTr="00685CDE">
        <w:trPr>
          <w:trHeight w:val="425"/>
        </w:trPr>
        <w:tc>
          <w:tcPr>
            <w:tcW w:w="20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8BDA7" w14:textId="77777777" w:rsidR="00312D1B" w:rsidRPr="0048451A" w:rsidRDefault="00312D1B" w:rsidP="00312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4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携帯電話番号</w:t>
            </w:r>
          </w:p>
        </w:tc>
        <w:tc>
          <w:tcPr>
            <w:tcW w:w="83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07979" w14:textId="77777777" w:rsidR="00312D1B" w:rsidRPr="0048451A" w:rsidRDefault="00312D1B" w:rsidP="00312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4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2D1B" w:rsidRPr="0048451A" w14:paraId="2843D6DE" w14:textId="77777777" w:rsidTr="00685CDE">
        <w:trPr>
          <w:trHeight w:val="425"/>
        </w:trPr>
        <w:tc>
          <w:tcPr>
            <w:tcW w:w="20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6F957" w14:textId="77777777" w:rsidR="00312D1B" w:rsidRPr="0048451A" w:rsidRDefault="00685CDE" w:rsidP="00685C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PC</w:t>
            </w:r>
            <w:r w:rsidR="00312D1B" w:rsidRPr="004845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83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86FC0" w14:textId="77777777" w:rsidR="00312D1B" w:rsidRPr="0048451A" w:rsidRDefault="00312D1B" w:rsidP="00312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B6C4C" w:rsidRPr="0048451A" w14:paraId="48088FB7" w14:textId="77777777" w:rsidTr="00685CDE">
        <w:trPr>
          <w:trHeight w:hRule="exact" w:val="624"/>
        </w:trPr>
        <w:tc>
          <w:tcPr>
            <w:tcW w:w="2040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CC61" w14:textId="77777777" w:rsidR="00685CDE" w:rsidRDefault="00685CDE" w:rsidP="00685C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なぜまちづくり</w:t>
            </w:r>
          </w:p>
          <w:p w14:paraId="2D2B74E3" w14:textId="77777777" w:rsidR="00685CDE" w:rsidRDefault="00685CDE" w:rsidP="00685C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甲子園に参加しようと思いましたか？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</w:t>
            </w:r>
          </w:p>
          <w:p w14:paraId="77300586" w14:textId="77777777" w:rsidR="00FB6C4C" w:rsidRDefault="00FB6C4C" w:rsidP="005F64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</w:t>
            </w:r>
            <w:r w:rsidR="00523C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まちづくり甲子園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に</w:t>
            </w:r>
          </w:p>
          <w:p w14:paraId="0850D673" w14:textId="77777777" w:rsidR="00FB6C4C" w:rsidRPr="0048451A" w:rsidRDefault="00FB6C4C" w:rsidP="005F64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期待すること含む）</w:t>
            </w:r>
          </w:p>
        </w:tc>
        <w:tc>
          <w:tcPr>
            <w:tcW w:w="8342" w:type="dxa"/>
            <w:gridSpan w:val="3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FBB7E" w14:textId="77777777" w:rsidR="00FB6C4C" w:rsidRPr="0048451A" w:rsidRDefault="00FB6C4C" w:rsidP="00FB6C4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6C4C" w:rsidRPr="0048451A" w14:paraId="5F05BFDF" w14:textId="77777777" w:rsidTr="00685CDE">
        <w:trPr>
          <w:trHeight w:hRule="exact" w:val="624"/>
        </w:trPr>
        <w:tc>
          <w:tcPr>
            <w:tcW w:w="20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2923" w14:textId="77777777" w:rsidR="00FB6C4C" w:rsidRPr="0048451A" w:rsidRDefault="00FB6C4C" w:rsidP="005F64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342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CEC66" w14:textId="77777777" w:rsidR="00FB6C4C" w:rsidRDefault="00FB6C4C" w:rsidP="00B73EF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6C4C" w:rsidRPr="0048451A" w14:paraId="68354292" w14:textId="77777777" w:rsidTr="00685CDE">
        <w:trPr>
          <w:trHeight w:hRule="exact" w:val="624"/>
        </w:trPr>
        <w:tc>
          <w:tcPr>
            <w:tcW w:w="20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BE67" w14:textId="77777777" w:rsidR="00FB6C4C" w:rsidRPr="0048451A" w:rsidRDefault="00FB6C4C" w:rsidP="005F64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342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B77F2" w14:textId="77777777" w:rsidR="00FB6C4C" w:rsidRDefault="00FB6C4C" w:rsidP="00B73EF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6C4C" w:rsidRPr="0048451A" w14:paraId="6F650359" w14:textId="77777777" w:rsidTr="00685CDE">
        <w:trPr>
          <w:trHeight w:hRule="exact" w:val="624"/>
        </w:trPr>
        <w:tc>
          <w:tcPr>
            <w:tcW w:w="20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DC10" w14:textId="77777777" w:rsidR="00FB6C4C" w:rsidRPr="0048451A" w:rsidRDefault="00FB6C4C" w:rsidP="005F64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342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249C7" w14:textId="77777777" w:rsidR="00FB6C4C" w:rsidRDefault="00FB6C4C" w:rsidP="00B73EF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6C4C" w:rsidRPr="0048451A" w14:paraId="496F353F" w14:textId="77777777" w:rsidTr="00685CDE">
        <w:trPr>
          <w:trHeight w:hRule="exact" w:val="624"/>
        </w:trPr>
        <w:tc>
          <w:tcPr>
            <w:tcW w:w="20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660B" w14:textId="77777777" w:rsidR="00FB6C4C" w:rsidRPr="0048451A" w:rsidRDefault="00FB6C4C" w:rsidP="005F64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342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D7F73" w14:textId="77777777" w:rsidR="00FB6C4C" w:rsidRDefault="00FB6C4C" w:rsidP="00B73EF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6C4C" w:rsidRPr="0048451A" w14:paraId="2764AD90" w14:textId="77777777" w:rsidTr="00685CDE">
        <w:trPr>
          <w:trHeight w:hRule="exact" w:val="624"/>
        </w:trPr>
        <w:tc>
          <w:tcPr>
            <w:tcW w:w="2040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7CE4" w14:textId="77777777" w:rsidR="00FB6C4C" w:rsidRPr="0048451A" w:rsidRDefault="00FB6C4C" w:rsidP="005F64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34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609DA" w14:textId="77777777" w:rsidR="00FB6C4C" w:rsidRDefault="00FB6C4C" w:rsidP="00B73EF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6C4C" w:rsidRPr="0048451A" w14:paraId="58B1D86E" w14:textId="77777777" w:rsidTr="00685CDE">
        <w:trPr>
          <w:trHeight w:hRule="exact" w:val="624"/>
        </w:trPr>
        <w:tc>
          <w:tcPr>
            <w:tcW w:w="2040" w:type="dxa"/>
            <w:vMerge w:val="restar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33E15" w14:textId="77777777" w:rsidR="00E54C59" w:rsidRDefault="00E54C59" w:rsidP="00E54C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現在力を入れていることは何ですか？</w:t>
            </w:r>
          </w:p>
          <w:p w14:paraId="6651A47C" w14:textId="77777777" w:rsidR="00685CDE" w:rsidRDefault="00E54C59" w:rsidP="00E54C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そこで得たことを</w:t>
            </w:r>
          </w:p>
          <w:p w14:paraId="652028B9" w14:textId="77777777" w:rsidR="00E54C59" w:rsidRDefault="00685CDE" w:rsidP="00E54C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島での</w:t>
            </w:r>
            <w:r w:rsidR="00E54C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チーム活動に</w:t>
            </w:r>
          </w:p>
          <w:p w14:paraId="1DC72ED4" w14:textId="77777777" w:rsidR="00FB6C4C" w:rsidRPr="0048451A" w:rsidRDefault="00E54C59" w:rsidP="00E54C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どう</w:t>
            </w:r>
            <w:r w:rsidR="00685C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活か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せ</w:t>
            </w:r>
            <w:r w:rsidR="00685C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ます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か</w:t>
            </w:r>
            <w:r w:rsidR="00685C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？</w:t>
            </w:r>
          </w:p>
        </w:tc>
        <w:tc>
          <w:tcPr>
            <w:tcW w:w="8342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C4AE3" w14:textId="77777777" w:rsidR="00FB6C4C" w:rsidRPr="0048451A" w:rsidRDefault="00FB6C4C" w:rsidP="005F6464">
            <w:pPr>
              <w:ind w:rightChars="113" w:right="237"/>
              <w:rPr>
                <w:rFonts w:ascii="ＭＳ Ｐゴシック" w:eastAsia="ＭＳ Ｐゴシック" w:hAnsi="ＭＳ Ｐゴシック"/>
              </w:rPr>
            </w:pPr>
          </w:p>
        </w:tc>
      </w:tr>
      <w:tr w:rsidR="00FB6C4C" w:rsidRPr="0048451A" w14:paraId="2C70384E" w14:textId="77777777" w:rsidTr="00685CDE">
        <w:trPr>
          <w:trHeight w:hRule="exact" w:val="624"/>
        </w:trPr>
        <w:tc>
          <w:tcPr>
            <w:tcW w:w="20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D871" w14:textId="77777777" w:rsidR="00FB6C4C" w:rsidRDefault="00FB6C4C" w:rsidP="0013138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342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430C7" w14:textId="77777777" w:rsidR="00FB6C4C" w:rsidRPr="0048451A" w:rsidRDefault="00FB6C4C" w:rsidP="005F6464">
            <w:pPr>
              <w:ind w:rightChars="113" w:right="237"/>
              <w:rPr>
                <w:rFonts w:ascii="ＭＳ Ｐゴシック" w:eastAsia="ＭＳ Ｐゴシック" w:hAnsi="ＭＳ Ｐゴシック"/>
              </w:rPr>
            </w:pPr>
          </w:p>
        </w:tc>
      </w:tr>
      <w:tr w:rsidR="00FB6C4C" w:rsidRPr="0048451A" w14:paraId="6A742481" w14:textId="77777777" w:rsidTr="00685CDE">
        <w:trPr>
          <w:trHeight w:hRule="exact" w:val="624"/>
        </w:trPr>
        <w:tc>
          <w:tcPr>
            <w:tcW w:w="20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E565" w14:textId="77777777" w:rsidR="00FB6C4C" w:rsidRDefault="00FB6C4C" w:rsidP="0013138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342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94476" w14:textId="77777777" w:rsidR="00FB6C4C" w:rsidRPr="0048451A" w:rsidRDefault="00FB6C4C" w:rsidP="005F6464">
            <w:pPr>
              <w:ind w:rightChars="113" w:right="237"/>
              <w:rPr>
                <w:rFonts w:ascii="ＭＳ Ｐゴシック" w:eastAsia="ＭＳ Ｐゴシック" w:hAnsi="ＭＳ Ｐゴシック"/>
              </w:rPr>
            </w:pPr>
          </w:p>
        </w:tc>
      </w:tr>
      <w:tr w:rsidR="00FB6C4C" w:rsidRPr="0048451A" w14:paraId="15C5A1A5" w14:textId="77777777" w:rsidTr="00685CDE">
        <w:trPr>
          <w:trHeight w:hRule="exact" w:val="624"/>
        </w:trPr>
        <w:tc>
          <w:tcPr>
            <w:tcW w:w="20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4734" w14:textId="77777777" w:rsidR="00FB6C4C" w:rsidRDefault="00FB6C4C" w:rsidP="0013138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342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D3D4D" w14:textId="77777777" w:rsidR="00FB6C4C" w:rsidRPr="0048451A" w:rsidRDefault="00FB6C4C" w:rsidP="005F6464">
            <w:pPr>
              <w:ind w:rightChars="113" w:right="237"/>
              <w:rPr>
                <w:rFonts w:ascii="ＭＳ Ｐゴシック" w:eastAsia="ＭＳ Ｐゴシック" w:hAnsi="ＭＳ Ｐゴシック"/>
              </w:rPr>
            </w:pPr>
          </w:p>
        </w:tc>
      </w:tr>
      <w:tr w:rsidR="00FB6C4C" w:rsidRPr="0048451A" w14:paraId="6BA0FDEC" w14:textId="77777777" w:rsidTr="00685CDE">
        <w:trPr>
          <w:trHeight w:hRule="exact" w:val="624"/>
        </w:trPr>
        <w:tc>
          <w:tcPr>
            <w:tcW w:w="20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F55B" w14:textId="77777777" w:rsidR="00FB6C4C" w:rsidRDefault="00FB6C4C" w:rsidP="0013138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342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F89AA" w14:textId="77777777" w:rsidR="00FB6C4C" w:rsidRPr="0048451A" w:rsidRDefault="00FB6C4C" w:rsidP="005F6464">
            <w:pPr>
              <w:ind w:rightChars="113" w:right="237"/>
              <w:rPr>
                <w:rFonts w:ascii="ＭＳ Ｐゴシック" w:eastAsia="ＭＳ Ｐゴシック" w:hAnsi="ＭＳ Ｐゴシック"/>
              </w:rPr>
            </w:pPr>
          </w:p>
        </w:tc>
      </w:tr>
      <w:tr w:rsidR="00FB6C4C" w:rsidRPr="0048451A" w14:paraId="278B7626" w14:textId="77777777" w:rsidTr="00685CDE">
        <w:trPr>
          <w:trHeight w:hRule="exact" w:val="624"/>
        </w:trPr>
        <w:tc>
          <w:tcPr>
            <w:tcW w:w="20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254C" w14:textId="77777777" w:rsidR="00FB6C4C" w:rsidRDefault="00FB6C4C" w:rsidP="0013138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34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59114" w14:textId="77777777" w:rsidR="00FB6C4C" w:rsidRPr="0048451A" w:rsidRDefault="00FB6C4C" w:rsidP="005F6464">
            <w:pPr>
              <w:ind w:rightChars="113" w:right="237"/>
              <w:rPr>
                <w:rFonts w:ascii="ＭＳ Ｐゴシック" w:eastAsia="ＭＳ Ｐゴシック" w:hAnsi="ＭＳ Ｐゴシック"/>
              </w:rPr>
            </w:pPr>
          </w:p>
        </w:tc>
      </w:tr>
      <w:tr w:rsidR="00FB6C4C" w:rsidRPr="0048451A" w14:paraId="344744EE" w14:textId="77777777" w:rsidTr="00685CDE">
        <w:trPr>
          <w:trHeight w:hRule="exact" w:val="624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04707" w14:textId="77777777" w:rsidR="00FB6C4C" w:rsidRDefault="00523C32" w:rsidP="00FB6C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地元</w:t>
            </w:r>
            <w:r w:rsidR="00FB6C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に帰って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から</w:t>
            </w:r>
          </w:p>
          <w:p w14:paraId="38F1AC5D" w14:textId="77777777" w:rsidR="00FB6C4C" w:rsidRDefault="00523C32" w:rsidP="001313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島</w:t>
            </w:r>
            <w:r w:rsidR="00FB6C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で学んだことを</w:t>
            </w:r>
          </w:p>
          <w:p w14:paraId="2A6E36F1" w14:textId="77777777" w:rsidR="00FB6C4C" w:rsidRPr="0048451A" w:rsidRDefault="00FB6C4C" w:rsidP="00685C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どう活かしますか？</w:t>
            </w:r>
          </w:p>
        </w:tc>
        <w:tc>
          <w:tcPr>
            <w:tcW w:w="8342" w:type="dxa"/>
            <w:gridSpan w:val="3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E7625" w14:textId="77777777" w:rsidR="00FB6C4C" w:rsidRPr="00FB6C4C" w:rsidRDefault="00FB6C4C" w:rsidP="00FB6C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B6C4C" w:rsidRPr="0048451A" w14:paraId="2508B078" w14:textId="77777777" w:rsidTr="00685CDE">
        <w:trPr>
          <w:trHeight w:hRule="exact" w:val="624"/>
        </w:trPr>
        <w:tc>
          <w:tcPr>
            <w:tcW w:w="20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2FFC" w14:textId="77777777" w:rsidR="00FB6C4C" w:rsidRDefault="00FB6C4C" w:rsidP="001313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342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9A201" w14:textId="77777777" w:rsidR="00FB6C4C" w:rsidRPr="00FB6C4C" w:rsidRDefault="00FB6C4C" w:rsidP="00FB6C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B6C4C" w:rsidRPr="0048451A" w14:paraId="15A39DAE" w14:textId="77777777" w:rsidTr="00685CDE">
        <w:trPr>
          <w:trHeight w:hRule="exact" w:val="624"/>
        </w:trPr>
        <w:tc>
          <w:tcPr>
            <w:tcW w:w="20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B699" w14:textId="77777777" w:rsidR="00FB6C4C" w:rsidRDefault="00FB6C4C" w:rsidP="001313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342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7DE9A" w14:textId="77777777" w:rsidR="00FB6C4C" w:rsidRPr="00FB6C4C" w:rsidRDefault="00FB6C4C" w:rsidP="00FB6C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B6C4C" w:rsidRPr="0048451A" w14:paraId="7BD8814A" w14:textId="77777777" w:rsidTr="00685CDE">
        <w:trPr>
          <w:trHeight w:hRule="exact" w:val="624"/>
        </w:trPr>
        <w:tc>
          <w:tcPr>
            <w:tcW w:w="20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C69F" w14:textId="77777777" w:rsidR="00FB6C4C" w:rsidRDefault="00FB6C4C" w:rsidP="001313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342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49443" w14:textId="77777777" w:rsidR="00FB6C4C" w:rsidRPr="00FB6C4C" w:rsidRDefault="00FB6C4C" w:rsidP="00FB6C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B6C4C" w:rsidRPr="0048451A" w14:paraId="1B02BB23" w14:textId="77777777" w:rsidTr="00685CDE">
        <w:trPr>
          <w:trHeight w:hRule="exact" w:val="624"/>
        </w:trPr>
        <w:tc>
          <w:tcPr>
            <w:tcW w:w="20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E181" w14:textId="77777777" w:rsidR="00FB6C4C" w:rsidRDefault="00FB6C4C" w:rsidP="001313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342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BE1D0" w14:textId="77777777" w:rsidR="00FB6C4C" w:rsidRPr="00FB6C4C" w:rsidRDefault="00FB6C4C" w:rsidP="00FB6C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B6C4C" w:rsidRPr="0048451A" w14:paraId="54161BF1" w14:textId="77777777" w:rsidTr="00685CDE">
        <w:trPr>
          <w:trHeight w:hRule="exact" w:val="624"/>
        </w:trPr>
        <w:tc>
          <w:tcPr>
            <w:tcW w:w="20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E7A2" w14:textId="77777777" w:rsidR="00FB6C4C" w:rsidRDefault="00FB6C4C" w:rsidP="001313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34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01B59" w14:textId="77777777" w:rsidR="00FB6C4C" w:rsidRPr="00FB6C4C" w:rsidRDefault="00FB6C4C" w:rsidP="00FB6C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685CDE" w:rsidRPr="0048451A" w14:paraId="7DB1E565" w14:textId="77777777" w:rsidTr="00685CDE">
        <w:trPr>
          <w:trHeight w:hRule="exact" w:val="624"/>
        </w:trPr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DAFE" w14:textId="77777777" w:rsidR="00685CDE" w:rsidRDefault="00685CDE" w:rsidP="001313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保護者氏名・印鑑</w:t>
            </w:r>
          </w:p>
        </w:tc>
        <w:tc>
          <w:tcPr>
            <w:tcW w:w="834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03870" w14:textId="77777777" w:rsidR="00685CDE" w:rsidRPr="00FB6C4C" w:rsidRDefault="00685CDE" w:rsidP="00685C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私（保護者氏名）＿＿＿＿＿＿＿＿＿＿＿＿（　㊞　）は、上記の者の応募に同意します。</w:t>
            </w:r>
          </w:p>
        </w:tc>
      </w:tr>
    </w:tbl>
    <w:p w14:paraId="2CBA4330" w14:textId="77777777" w:rsidR="00F0545F" w:rsidRPr="00FB6C4C" w:rsidRDefault="00F0545F" w:rsidP="00F0545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※連絡先（携帯電話番号、メールアドレス）は本件に関する連絡以外では使用しません。</w:t>
      </w:r>
    </w:p>
    <w:p w14:paraId="00B046B5" w14:textId="5FD0865D" w:rsidR="00F0545F" w:rsidRPr="003008EB" w:rsidRDefault="004E4B46" w:rsidP="004E4B46">
      <w:pPr>
        <w:jc w:val="left"/>
        <w:rPr>
          <w:rFonts w:ascii="ＭＳ Ｐゴシック" w:eastAsia="ＭＳ Ｐゴシック" w:hAnsi="ＭＳ Ｐゴシック"/>
          <w:b/>
          <w:color w:val="000000"/>
          <w:sz w:val="20"/>
          <w:u w:val="single"/>
        </w:rPr>
      </w:pPr>
      <w:r w:rsidRPr="004E4B46">
        <w:rPr>
          <w:rFonts w:ascii="ＭＳ Ｐゴシック" w:eastAsia="ＭＳ Ｐゴシック" w:hAnsi="ＭＳ Ｐゴシック" w:hint="eastAsia"/>
          <w:color w:val="000000"/>
          <w:sz w:val="20"/>
          <w:u w:val="single"/>
        </w:rPr>
        <w:t>このシートの内容や全体のバランスを</w:t>
      </w:r>
      <w:r w:rsidR="00442AE3" w:rsidRPr="004E4B46">
        <w:rPr>
          <w:rFonts w:ascii="ＭＳ Ｐゴシック" w:eastAsia="ＭＳ Ｐゴシック" w:hAnsi="ＭＳ Ｐゴシック" w:hint="eastAsia"/>
          <w:color w:val="000000"/>
          <w:sz w:val="20"/>
          <w:u w:val="single"/>
        </w:rPr>
        <w:t>もとに選考し、</w:t>
      </w:r>
      <w:r w:rsidR="00523C32">
        <w:rPr>
          <w:rFonts w:ascii="ＭＳ Ｐゴシック" w:eastAsia="ＭＳ Ｐゴシック" w:hAnsi="ＭＳ Ｐゴシック" w:hint="eastAsia"/>
          <w:color w:val="000000"/>
          <w:sz w:val="20"/>
          <w:u w:val="single"/>
        </w:rPr>
        <w:t>メールで</w:t>
      </w:r>
      <w:r w:rsidR="00442AE3" w:rsidRPr="004E4B46">
        <w:rPr>
          <w:rFonts w:ascii="ＭＳ Ｐゴシック" w:eastAsia="ＭＳ Ｐゴシック" w:hAnsi="ＭＳ Ｐゴシック" w:hint="eastAsia"/>
          <w:color w:val="000000"/>
          <w:sz w:val="20"/>
          <w:u w:val="single"/>
        </w:rPr>
        <w:t>結果を</w:t>
      </w:r>
      <w:r w:rsidR="00FB6C4C" w:rsidRPr="004E4B46">
        <w:rPr>
          <w:rFonts w:ascii="ＭＳ Ｐゴシック" w:eastAsia="ＭＳ Ｐゴシック" w:hAnsi="ＭＳ Ｐゴシック" w:hint="eastAsia"/>
          <w:color w:val="000000"/>
          <w:sz w:val="20"/>
          <w:u w:val="single"/>
        </w:rPr>
        <w:t>お伝えします。</w:t>
      </w:r>
      <w:r w:rsidR="003008EB" w:rsidRPr="003008EB">
        <w:rPr>
          <w:rFonts w:ascii="ＭＳ Ｐゴシック" w:eastAsia="ＭＳ Ｐゴシック" w:hAnsi="ＭＳ Ｐゴシック" w:hint="eastAsia"/>
          <w:b/>
          <w:color w:val="000000"/>
          <w:sz w:val="20"/>
          <w:u w:val="single"/>
        </w:rPr>
        <w:t>《結果通知予定日：</w:t>
      </w:r>
      <w:r w:rsidR="006009F6">
        <w:rPr>
          <w:rFonts w:ascii="ＭＳ Ｐゴシック" w:eastAsia="ＭＳ Ｐゴシック" w:hAnsi="ＭＳ Ｐゴシック" w:hint="eastAsia"/>
          <w:b/>
          <w:color w:val="000000"/>
          <w:sz w:val="20"/>
          <w:u w:val="single"/>
        </w:rPr>
        <w:t>6</w:t>
      </w:r>
      <w:r w:rsidR="003008EB" w:rsidRPr="003008EB">
        <w:rPr>
          <w:rFonts w:ascii="ＭＳ Ｐゴシック" w:eastAsia="ＭＳ Ｐゴシック" w:hAnsi="ＭＳ Ｐゴシック" w:hint="eastAsia"/>
          <w:b/>
          <w:color w:val="000000"/>
          <w:sz w:val="20"/>
          <w:u w:val="single"/>
        </w:rPr>
        <w:t>月</w:t>
      </w:r>
      <w:r w:rsidR="006009F6">
        <w:rPr>
          <w:rFonts w:ascii="ＭＳ Ｐゴシック" w:eastAsia="ＭＳ Ｐゴシック" w:hAnsi="ＭＳ Ｐゴシック" w:hint="eastAsia"/>
          <w:b/>
          <w:color w:val="000000"/>
          <w:sz w:val="20"/>
          <w:u w:val="single"/>
        </w:rPr>
        <w:t>7</w:t>
      </w:r>
      <w:r w:rsidR="003008EB" w:rsidRPr="003008EB">
        <w:rPr>
          <w:rFonts w:ascii="ＭＳ Ｐゴシック" w:eastAsia="ＭＳ Ｐゴシック" w:hAnsi="ＭＳ Ｐゴシック" w:hint="eastAsia"/>
          <w:b/>
          <w:color w:val="000000"/>
          <w:sz w:val="20"/>
          <w:u w:val="single"/>
        </w:rPr>
        <w:t>日（金）》</w:t>
      </w:r>
    </w:p>
    <w:sectPr w:rsidR="00F0545F" w:rsidRPr="003008EB" w:rsidSect="00685CDE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9BCAA" w14:textId="77777777" w:rsidR="00BB553B" w:rsidRDefault="00BB553B" w:rsidP="00E06223">
      <w:r>
        <w:separator/>
      </w:r>
    </w:p>
  </w:endnote>
  <w:endnote w:type="continuationSeparator" w:id="0">
    <w:p w14:paraId="213624F9" w14:textId="77777777" w:rsidR="00BB553B" w:rsidRDefault="00BB553B" w:rsidP="00E0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35259" w14:textId="77777777" w:rsidR="00BB553B" w:rsidRDefault="00BB553B" w:rsidP="00E06223">
      <w:r>
        <w:separator/>
      </w:r>
    </w:p>
  </w:footnote>
  <w:footnote w:type="continuationSeparator" w:id="0">
    <w:p w14:paraId="4B71DA5D" w14:textId="77777777" w:rsidR="00BB553B" w:rsidRDefault="00BB553B" w:rsidP="00E06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739B"/>
    <w:multiLevelType w:val="hybridMultilevel"/>
    <w:tmpl w:val="2864D26A"/>
    <w:lvl w:ilvl="0" w:tplc="6722203C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A9"/>
    <w:rsid w:val="00064088"/>
    <w:rsid w:val="000D1D95"/>
    <w:rsid w:val="001258E9"/>
    <w:rsid w:val="00133804"/>
    <w:rsid w:val="0017069C"/>
    <w:rsid w:val="001D0125"/>
    <w:rsid w:val="001E0051"/>
    <w:rsid w:val="001F445A"/>
    <w:rsid w:val="00206CBF"/>
    <w:rsid w:val="0021304A"/>
    <w:rsid w:val="002C0461"/>
    <w:rsid w:val="003008EB"/>
    <w:rsid w:val="00312D1B"/>
    <w:rsid w:val="003174B6"/>
    <w:rsid w:val="00400957"/>
    <w:rsid w:val="0043294C"/>
    <w:rsid w:val="00442AE3"/>
    <w:rsid w:val="00461C28"/>
    <w:rsid w:val="004668DC"/>
    <w:rsid w:val="00475B00"/>
    <w:rsid w:val="0048451A"/>
    <w:rsid w:val="004E4B46"/>
    <w:rsid w:val="004F3204"/>
    <w:rsid w:val="00523C32"/>
    <w:rsid w:val="00563212"/>
    <w:rsid w:val="00592B98"/>
    <w:rsid w:val="005A5564"/>
    <w:rsid w:val="005F6464"/>
    <w:rsid w:val="006009F6"/>
    <w:rsid w:val="006168EB"/>
    <w:rsid w:val="00622303"/>
    <w:rsid w:val="00652FC6"/>
    <w:rsid w:val="00670D7C"/>
    <w:rsid w:val="00685CDE"/>
    <w:rsid w:val="00687D67"/>
    <w:rsid w:val="006B366E"/>
    <w:rsid w:val="006C29A9"/>
    <w:rsid w:val="006D58B5"/>
    <w:rsid w:val="006F4A11"/>
    <w:rsid w:val="00800AA6"/>
    <w:rsid w:val="00822CB5"/>
    <w:rsid w:val="00854309"/>
    <w:rsid w:val="008B42BA"/>
    <w:rsid w:val="008F0BC8"/>
    <w:rsid w:val="0091271B"/>
    <w:rsid w:val="00962E06"/>
    <w:rsid w:val="00987520"/>
    <w:rsid w:val="00A47CDF"/>
    <w:rsid w:val="00A50CFC"/>
    <w:rsid w:val="00AE2658"/>
    <w:rsid w:val="00B1042D"/>
    <w:rsid w:val="00B73EF4"/>
    <w:rsid w:val="00BB553B"/>
    <w:rsid w:val="00BB7E8F"/>
    <w:rsid w:val="00BD24B1"/>
    <w:rsid w:val="00BF60BD"/>
    <w:rsid w:val="00C276EA"/>
    <w:rsid w:val="00C51166"/>
    <w:rsid w:val="00CD13E4"/>
    <w:rsid w:val="00CD597D"/>
    <w:rsid w:val="00CE3165"/>
    <w:rsid w:val="00CE6617"/>
    <w:rsid w:val="00D0016C"/>
    <w:rsid w:val="00D32E27"/>
    <w:rsid w:val="00D836F6"/>
    <w:rsid w:val="00E06223"/>
    <w:rsid w:val="00E54C59"/>
    <w:rsid w:val="00E56271"/>
    <w:rsid w:val="00ED15A4"/>
    <w:rsid w:val="00F01D9E"/>
    <w:rsid w:val="00F0545F"/>
    <w:rsid w:val="00F239FD"/>
    <w:rsid w:val="00F31BD2"/>
    <w:rsid w:val="00F7680B"/>
    <w:rsid w:val="00FA38FA"/>
    <w:rsid w:val="00FB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49FD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22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0622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0622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06223"/>
    <w:rPr>
      <w:kern w:val="2"/>
      <w:sz w:val="21"/>
      <w:szCs w:val="22"/>
    </w:rPr>
  </w:style>
  <w:style w:type="table" w:styleId="a7">
    <w:name w:val="Table Grid"/>
    <w:basedOn w:val="a1"/>
    <w:rsid w:val="004F320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5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5C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22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0622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0622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06223"/>
    <w:rPr>
      <w:kern w:val="2"/>
      <w:sz w:val="21"/>
      <w:szCs w:val="22"/>
    </w:rPr>
  </w:style>
  <w:style w:type="table" w:styleId="a7">
    <w:name w:val="Table Grid"/>
    <w:basedOn w:val="a1"/>
    <w:rsid w:val="004F320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5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5C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1442;&#21152;&#32773;&#21215;&#38598;&#29992;&#3202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08BB2-47B9-934E-A054-D438A578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\参加者募集用紙.dot</Template>
  <TotalTime>3</TotalTime>
  <Pages>1</Pages>
  <Words>66</Words>
  <Characters>377</Characters>
  <Application>Microsoft Macintosh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【ヒトツナギ2011】参加者募集用紙</vt:lpstr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【ヒトツナギ2011】参加者募集用紙</dc:title>
  <dc:creator>staff</dc:creator>
  <cp:lastModifiedBy>ksk ono</cp:lastModifiedBy>
  <cp:revision>5</cp:revision>
  <cp:lastPrinted>2016-05-09T09:25:00Z</cp:lastPrinted>
  <dcterms:created xsi:type="dcterms:W3CDTF">2018-06-26T20:14:00Z</dcterms:created>
  <dcterms:modified xsi:type="dcterms:W3CDTF">2019-04-26T04:03:00Z</dcterms:modified>
</cp:coreProperties>
</file>